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8404" w:type="dxa"/>
        <w:tblLook w:val="04A0" w:firstRow="1" w:lastRow="0" w:firstColumn="1" w:lastColumn="0" w:noHBand="0" w:noVBand="1"/>
      </w:tblPr>
      <w:tblGrid>
        <w:gridCol w:w="8404"/>
      </w:tblGrid>
      <w:tr w:rsidR="00410272" w14:paraId="28572AC5" w14:textId="77777777" w:rsidTr="00700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04" w:type="dxa"/>
          </w:tcPr>
          <w:p w14:paraId="31771079" w14:textId="77777777" w:rsidR="00410272" w:rsidRPr="007A5F09" w:rsidRDefault="00410272" w:rsidP="00410272">
            <w:pPr>
              <w:ind w:left="120" w:right="1290" w:hanging="120"/>
              <w:jc w:val="center"/>
              <w:rPr>
                <w:b/>
                <w:sz w:val="48"/>
                <w:szCs w:val="48"/>
              </w:rPr>
            </w:pPr>
            <w:r w:rsidRPr="007A5F09">
              <w:rPr>
                <w:b/>
                <w:sz w:val="48"/>
                <w:szCs w:val="48"/>
              </w:rPr>
              <w:t>C</w:t>
            </w:r>
            <w:bookmarkStart w:id="0" w:name="_GoBack"/>
            <w:bookmarkEnd w:id="0"/>
            <w:r w:rsidRPr="007A5F09">
              <w:rPr>
                <w:b/>
                <w:sz w:val="48"/>
                <w:szCs w:val="48"/>
              </w:rPr>
              <w:t>oventry Fire District</w:t>
            </w:r>
            <w:r w:rsidR="005E5C60">
              <w:rPr>
                <w:b/>
                <w:sz w:val="48"/>
                <w:szCs w:val="48"/>
              </w:rPr>
              <w:t xml:space="preserve">  </w:t>
            </w:r>
          </w:p>
          <w:p w14:paraId="3FBFB5B1" w14:textId="77777777" w:rsidR="00410272" w:rsidRPr="007A5F09" w:rsidRDefault="00410272" w:rsidP="00410272">
            <w:pPr>
              <w:ind w:left="120" w:right="1290" w:hanging="120"/>
              <w:jc w:val="center"/>
              <w:rPr>
                <w:b/>
                <w:sz w:val="40"/>
                <w:szCs w:val="40"/>
              </w:rPr>
            </w:pPr>
            <w:r w:rsidRPr="007A5F09">
              <w:rPr>
                <w:b/>
                <w:sz w:val="40"/>
                <w:szCs w:val="40"/>
              </w:rPr>
              <w:t>Anthony Fire Station</w:t>
            </w:r>
          </w:p>
          <w:p w14:paraId="38AA28EF" w14:textId="77777777" w:rsidR="00410272" w:rsidRPr="007A5F09" w:rsidRDefault="00410272" w:rsidP="00410272">
            <w:pPr>
              <w:ind w:left="120" w:right="1290" w:hanging="120"/>
              <w:jc w:val="center"/>
              <w:rPr>
                <w:b/>
                <w:i w:val="0"/>
                <w:sz w:val="28"/>
                <w:szCs w:val="28"/>
              </w:rPr>
            </w:pPr>
            <w:r w:rsidRPr="007A5F09">
              <w:rPr>
                <w:b/>
                <w:i w:val="0"/>
                <w:sz w:val="28"/>
                <w:szCs w:val="28"/>
              </w:rPr>
              <w:t>Incorporated 1889</w:t>
            </w:r>
          </w:p>
          <w:p w14:paraId="72F1264C" w14:textId="77777777" w:rsidR="00410272" w:rsidRDefault="00410272" w:rsidP="005E5C60">
            <w:pPr>
              <w:pStyle w:val="ContactInformation"/>
              <w:ind w:left="-135" w:right="-285" w:firstLine="375"/>
              <w:jc w:val="both"/>
            </w:pPr>
          </w:p>
        </w:tc>
      </w:tr>
    </w:tbl>
    <w:p w14:paraId="457CAB7E" w14:textId="77777777" w:rsidR="000D1950" w:rsidRDefault="00410272">
      <w:r>
        <w:rPr>
          <w:noProof/>
        </w:rPr>
        <w:drawing>
          <wp:anchor distT="0" distB="0" distL="114300" distR="114300" simplePos="0" relativeHeight="251655168" behindDoc="0" locked="0" layoutInCell="1" allowOverlap="1" wp14:anchorId="17FD995E" wp14:editId="5E6E9311">
            <wp:simplePos x="0" y="0"/>
            <wp:positionH relativeFrom="column">
              <wp:posOffset>-280670</wp:posOffset>
            </wp:positionH>
            <wp:positionV relativeFrom="paragraph">
              <wp:posOffset>-1038860</wp:posOffset>
            </wp:positionV>
            <wp:extent cx="1466850" cy="1514475"/>
            <wp:effectExtent l="0" t="0" r="0" b="0"/>
            <wp:wrapThrough wrapText="bothSides">
              <wp:wrapPolygon edited="0">
                <wp:start x="0" y="0"/>
                <wp:lineTo x="0" y="21464"/>
                <wp:lineTo x="21319" y="21464"/>
                <wp:lineTo x="21319" y="0"/>
                <wp:lineTo x="0" y="0"/>
              </wp:wrapPolygon>
            </wp:wrapThrough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BE507" w14:textId="77777777" w:rsidR="00474499" w:rsidRDefault="00474499">
      <w:pPr>
        <w:rPr>
          <w:sz w:val="22"/>
        </w:rPr>
      </w:pPr>
    </w:p>
    <w:p w14:paraId="5B1E18BB" w14:textId="77777777" w:rsidR="00745A23" w:rsidRDefault="00745A23">
      <w:pPr>
        <w:rPr>
          <w:sz w:val="22"/>
        </w:rPr>
      </w:pPr>
    </w:p>
    <w:p w14:paraId="2A954118" w14:textId="77777777" w:rsidR="00066ECC" w:rsidRDefault="00066ECC" w:rsidP="00066ECC">
      <w:pPr>
        <w:rPr>
          <w:b/>
          <w:sz w:val="22"/>
        </w:rPr>
      </w:pPr>
      <w:r>
        <w:rPr>
          <w:b/>
          <w:sz w:val="22"/>
        </w:rPr>
        <w:t xml:space="preserve">Fire Marshal’s Office             Phone 401-825-6793                                                Note: Please return completed form </w:t>
      </w:r>
    </w:p>
    <w:p w14:paraId="3AEEFF60" w14:textId="77777777" w:rsidR="00066ECC" w:rsidRDefault="00066ECC" w:rsidP="00066ECC">
      <w:pPr>
        <w:rPr>
          <w:b/>
          <w:sz w:val="22"/>
        </w:rPr>
      </w:pPr>
      <w:r>
        <w:rPr>
          <w:b/>
          <w:sz w:val="22"/>
        </w:rPr>
        <w:t xml:space="preserve">571 Washington Street         Fax 401-826-0832                                                      to our location by mail, fax or email. </w:t>
      </w:r>
    </w:p>
    <w:p w14:paraId="01B3FDB1" w14:textId="7F7995AB" w:rsidR="00066ECC" w:rsidRPr="00066ECC" w:rsidRDefault="00066ECC" w:rsidP="000F22B8">
      <w:pPr>
        <w:rPr>
          <w:b/>
          <w:i/>
          <w:sz w:val="22"/>
        </w:rPr>
      </w:pPr>
      <w:r>
        <w:rPr>
          <w:b/>
          <w:sz w:val="22"/>
        </w:rPr>
        <w:t>Coventry, RI 02816                 Email-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firemarshal@coventryfiredistrict.org</w:t>
      </w:r>
      <w:r>
        <w:rPr>
          <w:b/>
          <w:sz w:val="22"/>
        </w:rPr>
        <w:t xml:space="preserve">              </w:t>
      </w:r>
      <w:r>
        <w:rPr>
          <w:b/>
          <w:i/>
          <w:sz w:val="22"/>
        </w:rPr>
        <w:t>Thank you!</w:t>
      </w:r>
    </w:p>
    <w:p w14:paraId="7EAA653D" w14:textId="137BCCB8" w:rsidR="000F22B8" w:rsidRDefault="00066ECC" w:rsidP="000F22B8">
      <w:pPr>
        <w:contextualSpacing/>
        <w:rPr>
          <w:b/>
        </w:rPr>
      </w:pPr>
      <w:r w:rsidRPr="00927A43">
        <w:rPr>
          <w:b/>
        </w:rPr>
        <w:t xml:space="preserve"> </w:t>
      </w:r>
    </w:p>
    <w:p w14:paraId="1C844B36" w14:textId="1A462A04" w:rsidR="00927A43" w:rsidRDefault="00927A43" w:rsidP="000F22B8">
      <w:pPr>
        <w:contextualSpacing/>
        <w:rPr>
          <w:b/>
        </w:rPr>
      </w:pPr>
    </w:p>
    <w:p w14:paraId="10C6954D" w14:textId="2D5A6724" w:rsidR="00927A43" w:rsidRDefault="00927A43" w:rsidP="000F22B8">
      <w:pPr>
        <w:contextualSpacing/>
        <w:rPr>
          <w:b/>
        </w:rPr>
      </w:pPr>
    </w:p>
    <w:p w14:paraId="0033A474" w14:textId="5838977C" w:rsidR="00927A43" w:rsidRDefault="00927A43" w:rsidP="000F22B8">
      <w:pPr>
        <w:contextualSpacing/>
        <w:rPr>
          <w:b/>
        </w:rPr>
      </w:pPr>
    </w:p>
    <w:p w14:paraId="0E18435F" w14:textId="24080F06" w:rsidR="00927A43" w:rsidRDefault="00927A43" w:rsidP="00927A43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INSPECTION REQUEST</w:t>
      </w:r>
    </w:p>
    <w:p w14:paraId="64352501" w14:textId="65D990AC" w:rsidR="00927A43" w:rsidRDefault="00927A43" w:rsidP="00927A43">
      <w:pPr>
        <w:contextualSpacing/>
        <w:jc w:val="center"/>
        <w:rPr>
          <w:b/>
          <w:sz w:val="40"/>
          <w:szCs w:val="40"/>
        </w:rPr>
      </w:pPr>
    </w:p>
    <w:p w14:paraId="36FAB820" w14:textId="4C19F892" w:rsidR="00927A43" w:rsidRDefault="00927A43" w:rsidP="00927A43">
      <w:pPr>
        <w:contextualSpacing/>
      </w:pPr>
      <w:r>
        <w:t>Date __________________________</w:t>
      </w:r>
      <w:r>
        <w:tab/>
        <w:t>Person Calling __________________</w:t>
      </w:r>
      <w:r w:rsidR="00D232E6">
        <w:t>_____________</w:t>
      </w:r>
      <w:r>
        <w:tab/>
      </w:r>
      <w:r>
        <w:tab/>
      </w:r>
    </w:p>
    <w:p w14:paraId="3D4A9353" w14:textId="77777777" w:rsidR="00D232E6" w:rsidRDefault="00D232E6" w:rsidP="00927A43">
      <w:pPr>
        <w:contextualSpacing/>
      </w:pPr>
    </w:p>
    <w:p w14:paraId="1B8CF1D8" w14:textId="3805CC3D" w:rsidR="00927A43" w:rsidRDefault="00927A43" w:rsidP="00927A43">
      <w:pPr>
        <w:contextualSpacing/>
      </w:pPr>
      <w:r>
        <w:t>Contact Name ____________________________________________________________________</w:t>
      </w:r>
    </w:p>
    <w:p w14:paraId="51790B3D" w14:textId="2BB0FD27" w:rsidR="00927A43" w:rsidRDefault="00927A43" w:rsidP="00927A43">
      <w:pPr>
        <w:contextualSpacing/>
      </w:pPr>
    </w:p>
    <w:p w14:paraId="3FEC7A6A" w14:textId="008DAB61" w:rsidR="00927A43" w:rsidRDefault="00927A43" w:rsidP="00927A43">
      <w:pPr>
        <w:contextualSpacing/>
      </w:pPr>
      <w:r>
        <w:t>Address _________________________________________________________________________</w:t>
      </w:r>
    </w:p>
    <w:p w14:paraId="55F451BF" w14:textId="18F0FE5B" w:rsidR="00927A43" w:rsidRDefault="00927A43" w:rsidP="00927A43">
      <w:pPr>
        <w:contextualSpacing/>
      </w:pPr>
    </w:p>
    <w:p w14:paraId="705AB290" w14:textId="4C4D6C36" w:rsidR="00927A43" w:rsidRDefault="00927A43" w:rsidP="00927A43">
      <w:pPr>
        <w:contextualSpacing/>
      </w:pPr>
      <w:r>
        <w:t>Phone Number ___________________________________________________________________</w:t>
      </w:r>
    </w:p>
    <w:p w14:paraId="513D32DA" w14:textId="33D4A9DE" w:rsidR="00927A43" w:rsidRDefault="00927A43" w:rsidP="00927A43">
      <w:pPr>
        <w:contextualSpacing/>
      </w:pPr>
    </w:p>
    <w:p w14:paraId="457782CB" w14:textId="54960F26" w:rsidR="00927A43" w:rsidRDefault="00927A43" w:rsidP="00927A43">
      <w:pPr>
        <w:contextualSpacing/>
      </w:pPr>
      <w:r>
        <w:t>Notes __________________________________________________________________________</w:t>
      </w:r>
    </w:p>
    <w:p w14:paraId="086D4F1E" w14:textId="77777777" w:rsidR="00927A43" w:rsidRDefault="00927A43"/>
    <w:p w14:paraId="20844C28" w14:textId="42648C34" w:rsidR="00927A43" w:rsidRDefault="00927A43" w:rsidP="00927A43">
      <w:pPr>
        <w:contextualSpacing/>
      </w:pPr>
    </w:p>
    <w:p w14:paraId="21F1555D" w14:textId="77777777" w:rsidR="00927A43" w:rsidRPr="00927A43" w:rsidRDefault="00927A43" w:rsidP="00927A43">
      <w:pPr>
        <w:contextualSpacing/>
      </w:pPr>
    </w:p>
    <w:sectPr w:rsidR="00927A43" w:rsidRPr="00927A43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99"/>
    <w:rsid w:val="00007C73"/>
    <w:rsid w:val="0005739A"/>
    <w:rsid w:val="00066ECC"/>
    <w:rsid w:val="000D1950"/>
    <w:rsid w:val="000F22B8"/>
    <w:rsid w:val="00410272"/>
    <w:rsid w:val="00474499"/>
    <w:rsid w:val="0048572D"/>
    <w:rsid w:val="004C0AE3"/>
    <w:rsid w:val="00524491"/>
    <w:rsid w:val="005E5C60"/>
    <w:rsid w:val="00615535"/>
    <w:rsid w:val="00683A90"/>
    <w:rsid w:val="0070019E"/>
    <w:rsid w:val="00745A23"/>
    <w:rsid w:val="0085244B"/>
    <w:rsid w:val="00863204"/>
    <w:rsid w:val="008F4027"/>
    <w:rsid w:val="00927A43"/>
    <w:rsid w:val="00B30444"/>
    <w:rsid w:val="00B44BEE"/>
    <w:rsid w:val="00B57C28"/>
    <w:rsid w:val="00B94466"/>
    <w:rsid w:val="00D232E6"/>
    <w:rsid w:val="00DC0171"/>
    <w:rsid w:val="00E34F25"/>
    <w:rsid w:val="00EE65EC"/>
    <w:rsid w:val="00F258AA"/>
    <w:rsid w:val="00F548C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C6BC25"/>
  <w15:docId w15:val="{AA7C3534-4DC7-4529-92EE-62E61F8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Slogan">
    <w:name w:val="Slogan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pPr>
      <w:jc w:val="center"/>
    </w:pPr>
  </w:style>
  <w:style w:type="paragraph" w:customStyle="1" w:styleId="TableText">
    <w:name w:val="Table Text"/>
    <w:basedOn w:val="Normal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table" w:styleId="GridTable1Light">
    <w:name w:val="Grid Table 1 Light"/>
    <w:basedOn w:val="TableNormal"/>
    <w:uiPriority w:val="46"/>
    <w:rsid w:val="005E5C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5E5C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ventryFire_2\AppData\Roaming\Microsoft\Templates\Services%20invoice%20with%20hours%20and%20rate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84A9-84DA-41E5-BC56-7C7178E4D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F6E4D-A2CA-4DCE-BCF2-3458FC73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invoice with hours and rate</vt:lpstr>
    </vt:vector>
  </TitlesOfParts>
  <Company>Coventry Fire District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subject/>
  <dc:creator>Coventry Fire Tax Collector</dc:creator>
  <cp:keywords/>
  <cp:lastModifiedBy>Andrew Perra</cp:lastModifiedBy>
  <cp:revision>5</cp:revision>
  <cp:lastPrinted>2018-03-05T16:32:00Z</cp:lastPrinted>
  <dcterms:created xsi:type="dcterms:W3CDTF">2018-03-16T16:15:00Z</dcterms:created>
  <dcterms:modified xsi:type="dcterms:W3CDTF">2018-03-16T16:44:00Z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TC100726799990</vt:lpwstr>
  </property>
  <property fmtid="{D5CDD505-2E9C-101B-9397-08002B2CF9AE}" pid="3" name="_MarkAsFinal">
    <vt:bool>true</vt:bool>
  </property>
</Properties>
</file>